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3060"/>
        <w:gridCol w:w="3184"/>
      </w:tblGrid>
      <w:tr w:rsidR="00491A66" w:rsidRPr="007324BD" w:rsidTr="00643096">
        <w:trPr>
          <w:cantSplit/>
          <w:trHeight w:val="504"/>
          <w:tblHeader/>
          <w:jc w:val="center"/>
        </w:trPr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7803" w:rsidRDefault="0082638C" w:rsidP="00DC7803">
            <w:pPr>
              <w:pStyle w:val="Heading1"/>
              <w:rPr>
                <w:color w:val="auto"/>
              </w:rPr>
            </w:pPr>
            <w:r w:rsidRPr="00D62926">
              <w:rPr>
                <w:color w:val="auto"/>
              </w:rPr>
              <w:t>RESERVATION/BOOKING FORM</w:t>
            </w:r>
            <w:r w:rsidR="00DC7803">
              <w:rPr>
                <w:color w:val="auto"/>
              </w:rPr>
              <w:t xml:space="preserve"> </w:t>
            </w:r>
          </w:p>
          <w:p w:rsidR="00491A66" w:rsidRPr="0025449D" w:rsidRDefault="00DC7803" w:rsidP="00DC7803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25449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="005F060F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2"/>
              </w:rPr>
              <w:t>Kindly</w:t>
            </w:r>
            <w:r w:rsidRPr="0025449D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2"/>
              </w:rPr>
              <w:t xml:space="preserve"> Email to rsvp@seripengantinresort.com.my </w:t>
            </w:r>
            <w:r w:rsidR="005F060F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2"/>
              </w:rPr>
              <w:t>OR WhatsApp to 60196152150</w:t>
            </w:r>
          </w:p>
        </w:tc>
      </w:tr>
      <w:tr w:rsidR="00C81188" w:rsidRPr="007324BD" w:rsidTr="009137B3">
        <w:trPr>
          <w:cantSplit/>
          <w:trHeight w:val="288"/>
          <w:jc w:val="center"/>
        </w:trPr>
        <w:tc>
          <w:tcPr>
            <w:tcW w:w="95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1188" w:rsidRPr="007324BD" w:rsidRDefault="0082638C" w:rsidP="005314CE">
            <w:pPr>
              <w:pStyle w:val="Heading2"/>
            </w:pPr>
            <w:r>
              <w:t>CUSTOMER’S</w:t>
            </w:r>
            <w:r w:rsidR="00C81188" w:rsidRPr="007324BD">
              <w:t xml:space="preserve"> Information</w:t>
            </w:r>
          </w:p>
        </w:tc>
      </w:tr>
      <w:tr w:rsidR="0024648C" w:rsidRPr="007324BD" w:rsidTr="009137B3">
        <w:trPr>
          <w:cantSplit/>
          <w:trHeight w:val="259"/>
          <w:jc w:val="center"/>
        </w:trPr>
        <w:tc>
          <w:tcPr>
            <w:tcW w:w="95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8C" w:rsidRPr="007324BD" w:rsidRDefault="0082638C" w:rsidP="00326F1B">
            <w:r>
              <w:t xml:space="preserve">Full </w:t>
            </w:r>
            <w:r w:rsidR="0024648C" w:rsidRPr="007324BD">
              <w:t>Name</w:t>
            </w:r>
            <w:r w:rsidR="001D2340">
              <w:t>:</w:t>
            </w:r>
          </w:p>
        </w:tc>
      </w:tr>
      <w:tr w:rsidR="00C81188" w:rsidRPr="007324BD" w:rsidTr="009137B3">
        <w:trPr>
          <w:cantSplit/>
          <w:trHeight w:val="259"/>
          <w:jc w:val="center"/>
        </w:trPr>
        <w:tc>
          <w:tcPr>
            <w:tcW w:w="95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72" w:rsidRPr="007324BD" w:rsidRDefault="0082638C" w:rsidP="00326F1B">
            <w:r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9137B3">
        <w:trPr>
          <w:cantSplit/>
          <w:trHeight w:val="25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861" w:rsidRPr="007324BD" w:rsidRDefault="005E3F94" w:rsidP="0082638C">
            <w:r>
              <w:t xml:space="preserve">Phone : 1)                                          </w:t>
            </w:r>
            <w:r w:rsidR="00887861" w:rsidRPr="007324BD">
              <w:tab/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861" w:rsidRPr="007324BD" w:rsidRDefault="005E3F94" w:rsidP="00326F1B">
            <w:r>
              <w:t xml:space="preserve">2)                  </w:t>
            </w:r>
          </w:p>
        </w:tc>
        <w:tc>
          <w:tcPr>
            <w:tcW w:w="3184" w:type="dxa"/>
            <w:tcBorders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887861" w:rsidRPr="007324BD" w:rsidRDefault="005E3F94" w:rsidP="00326F1B">
            <w:r>
              <w:t>E-mail :</w:t>
            </w:r>
          </w:p>
        </w:tc>
      </w:tr>
      <w:tr w:rsidR="009622B2" w:rsidRPr="007324BD" w:rsidTr="009137B3">
        <w:trPr>
          <w:cantSplit/>
          <w:trHeight w:val="288"/>
          <w:jc w:val="center"/>
        </w:trPr>
        <w:tc>
          <w:tcPr>
            <w:tcW w:w="95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2B2" w:rsidRPr="007324BD" w:rsidRDefault="0082638C" w:rsidP="00574303">
            <w:pPr>
              <w:pStyle w:val="Heading2"/>
            </w:pPr>
            <w:r>
              <w:t>company/organisation</w:t>
            </w:r>
            <w:r w:rsidR="009622B2" w:rsidRPr="007324BD">
              <w:t xml:space="preserve"> Information</w:t>
            </w:r>
            <w:bookmarkStart w:id="0" w:name="_GoBack"/>
            <w:bookmarkEnd w:id="0"/>
          </w:p>
        </w:tc>
      </w:tr>
      <w:tr w:rsidR="0056338C" w:rsidRPr="007324BD" w:rsidTr="009137B3">
        <w:trPr>
          <w:cantSplit/>
          <w:trHeight w:val="259"/>
          <w:jc w:val="center"/>
        </w:trPr>
        <w:tc>
          <w:tcPr>
            <w:tcW w:w="95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8C" w:rsidRPr="007324BD" w:rsidRDefault="0082638C" w:rsidP="00326F1B">
            <w:r>
              <w:t>Full Name</w:t>
            </w:r>
            <w:r w:rsidR="001D2340">
              <w:t>:</w:t>
            </w:r>
          </w:p>
        </w:tc>
      </w:tr>
      <w:tr w:rsidR="009C7D71" w:rsidRPr="007324BD" w:rsidTr="009137B3">
        <w:trPr>
          <w:cantSplit/>
          <w:trHeight w:val="259"/>
          <w:jc w:val="center"/>
        </w:trPr>
        <w:tc>
          <w:tcPr>
            <w:tcW w:w="6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E53" w:rsidRPr="007324BD" w:rsidRDefault="0082638C" w:rsidP="0082638C">
            <w:r>
              <w:t>A</w:t>
            </w:r>
            <w:r w:rsidR="00CB5E53" w:rsidRPr="007324BD">
              <w:t>ddress</w:t>
            </w:r>
            <w:r w:rsidR="001D2340">
              <w:t>:</w:t>
            </w:r>
          </w:p>
        </w:tc>
        <w:tc>
          <w:tcPr>
            <w:tcW w:w="31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5E53" w:rsidRPr="007324BD" w:rsidRDefault="00CB5E53" w:rsidP="00326F1B"/>
        </w:tc>
      </w:tr>
      <w:tr w:rsidR="009C7D71" w:rsidRPr="007324BD" w:rsidTr="009137B3">
        <w:trPr>
          <w:cantSplit/>
          <w:trHeight w:val="25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2E88" w:rsidRPr="007324BD" w:rsidRDefault="0082638C" w:rsidP="00326F1B">
            <w:r>
              <w:t xml:space="preserve">G/Line </w:t>
            </w:r>
            <w:r w:rsidR="001D2340">
              <w:t>: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2E88" w:rsidRPr="007324BD" w:rsidRDefault="0082638C" w:rsidP="00326F1B">
            <w:r>
              <w:t>D/Line:</w:t>
            </w:r>
          </w:p>
        </w:tc>
        <w:tc>
          <w:tcPr>
            <w:tcW w:w="3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9137B3">
        <w:trPr>
          <w:cantSplit/>
          <w:trHeight w:val="259"/>
          <w:jc w:val="center"/>
        </w:trPr>
        <w:tc>
          <w:tcPr>
            <w:tcW w:w="3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22B2" w:rsidRPr="007324BD" w:rsidRDefault="0082638C" w:rsidP="00326F1B">
            <w:r>
              <w:t>Mobile: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622B2" w:rsidRPr="007324BD" w:rsidRDefault="0082638C" w:rsidP="00326F1B">
            <w:r>
              <w:t>E-mail:</w:t>
            </w:r>
          </w:p>
        </w:tc>
        <w:tc>
          <w:tcPr>
            <w:tcW w:w="3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22B2" w:rsidRPr="007324BD" w:rsidRDefault="0082638C" w:rsidP="00326F1B">
            <w:r>
              <w:t>Website:</w:t>
            </w:r>
          </w:p>
        </w:tc>
      </w:tr>
      <w:tr w:rsidR="00C92FF3" w:rsidRPr="007324BD" w:rsidTr="009137B3">
        <w:trPr>
          <w:cantSplit/>
          <w:trHeight w:val="259"/>
          <w:jc w:val="center"/>
        </w:trPr>
        <w:tc>
          <w:tcPr>
            <w:tcW w:w="3330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B5E53" w:rsidRPr="007324BD" w:rsidRDefault="00CB5E53" w:rsidP="00326F1B"/>
        </w:tc>
        <w:tc>
          <w:tcPr>
            <w:tcW w:w="318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B5E53" w:rsidRPr="007324BD" w:rsidRDefault="00CB5E53" w:rsidP="00326F1B"/>
        </w:tc>
      </w:tr>
      <w:tr w:rsidR="000077BD" w:rsidRPr="007324BD" w:rsidTr="009137B3">
        <w:trPr>
          <w:cantSplit/>
          <w:trHeight w:val="288"/>
          <w:jc w:val="center"/>
        </w:trPr>
        <w:tc>
          <w:tcPr>
            <w:tcW w:w="95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77BD" w:rsidRPr="007324BD" w:rsidRDefault="0082638C" w:rsidP="00574303">
            <w:pPr>
              <w:pStyle w:val="Heading2"/>
            </w:pPr>
            <w:r>
              <w:t>Event information</w:t>
            </w:r>
          </w:p>
        </w:tc>
      </w:tr>
      <w:tr w:rsidR="00F04B9B" w:rsidRPr="007324BD" w:rsidTr="009137B3">
        <w:trPr>
          <w:cantSplit/>
          <w:trHeight w:val="259"/>
          <w:jc w:val="center"/>
        </w:trPr>
        <w:tc>
          <w:tcPr>
            <w:tcW w:w="95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B9B" w:rsidRPr="007324BD" w:rsidRDefault="0082638C" w:rsidP="00326F1B">
            <w:r>
              <w:t>Group Name:</w:t>
            </w:r>
          </w:p>
        </w:tc>
      </w:tr>
      <w:tr w:rsidR="00C92FF3" w:rsidRPr="007324BD" w:rsidTr="009137B3">
        <w:trPr>
          <w:cantSplit/>
          <w:trHeight w:val="259"/>
          <w:jc w:val="center"/>
        </w:trPr>
        <w:tc>
          <w:tcPr>
            <w:tcW w:w="63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FF3" w:rsidRPr="007324BD" w:rsidRDefault="0082638C" w:rsidP="00326F1B">
            <w:r>
              <w:t>Nature of Event:</w:t>
            </w:r>
          </w:p>
        </w:tc>
        <w:tc>
          <w:tcPr>
            <w:tcW w:w="3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2FF3" w:rsidRPr="007324BD" w:rsidRDefault="0082638C" w:rsidP="00E4625A">
            <w:r>
              <w:t>Arrival Date:</w:t>
            </w:r>
            <w:r w:rsidR="00E4625A">
              <w:t xml:space="preserve">       (</w:t>
            </w:r>
            <w:proofErr w:type="spellStart"/>
            <w:r w:rsidR="00E4625A">
              <w:t>dd</w:t>
            </w:r>
            <w:proofErr w:type="spellEnd"/>
            <w:r w:rsidR="00E4625A">
              <w:t>)     (mm)      (</w:t>
            </w:r>
            <w:proofErr w:type="spellStart"/>
            <w:r w:rsidR="00E4625A">
              <w:t>yy</w:t>
            </w:r>
            <w:proofErr w:type="spellEnd"/>
            <w:r w:rsidR="00E4625A">
              <w:t>)</w:t>
            </w:r>
          </w:p>
        </w:tc>
      </w:tr>
      <w:tr w:rsidR="00C92FF3" w:rsidRPr="007324BD" w:rsidTr="009137B3">
        <w:trPr>
          <w:cantSplit/>
          <w:trHeight w:val="259"/>
          <w:jc w:val="center"/>
        </w:trPr>
        <w:tc>
          <w:tcPr>
            <w:tcW w:w="3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FF3" w:rsidRPr="007324BD" w:rsidRDefault="0082638C" w:rsidP="00326F1B">
            <w:r>
              <w:t>Estimated No. of Adult: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92FF3" w:rsidRPr="007324BD" w:rsidRDefault="0082638C" w:rsidP="00326F1B">
            <w:r>
              <w:t xml:space="preserve">Est.  No. of Child (4-11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3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625A" w:rsidRDefault="0082638C" w:rsidP="00E4625A">
            <w:r>
              <w:t xml:space="preserve">Departure </w:t>
            </w:r>
          </w:p>
          <w:p w:rsidR="00C92FF3" w:rsidRPr="007324BD" w:rsidRDefault="0082638C" w:rsidP="00D62926">
            <w:r>
              <w:t>Date:</w:t>
            </w:r>
            <w:r w:rsidR="00E4625A">
              <w:t xml:space="preserve">                (</w:t>
            </w:r>
            <w:proofErr w:type="spellStart"/>
            <w:r w:rsidR="00E4625A">
              <w:t>dd</w:t>
            </w:r>
            <w:proofErr w:type="spellEnd"/>
            <w:r w:rsidR="00E4625A">
              <w:t>)</w:t>
            </w:r>
            <w:r w:rsidR="00D62926">
              <w:t xml:space="preserve">      (</w:t>
            </w:r>
            <w:r w:rsidR="00E4625A">
              <w:t>mm)</w:t>
            </w:r>
            <w:r w:rsidR="00D62926">
              <w:t xml:space="preserve">      </w:t>
            </w:r>
            <w:r w:rsidR="00E4625A">
              <w:t>(</w:t>
            </w:r>
            <w:proofErr w:type="spellStart"/>
            <w:r w:rsidR="00E4625A">
              <w:t>yy</w:t>
            </w:r>
            <w:proofErr w:type="spellEnd"/>
            <w:r w:rsidR="00E4625A">
              <w:t>)</w:t>
            </w:r>
          </w:p>
        </w:tc>
      </w:tr>
      <w:tr w:rsidR="00D461ED" w:rsidRPr="007324BD" w:rsidTr="009137B3">
        <w:trPr>
          <w:cantSplit/>
          <w:trHeight w:val="288"/>
          <w:jc w:val="center"/>
        </w:trPr>
        <w:tc>
          <w:tcPr>
            <w:tcW w:w="9574" w:type="dxa"/>
            <w:gridSpan w:val="3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</w:tcPr>
          <w:p w:rsidR="00D461ED" w:rsidRPr="00BC0F25" w:rsidRDefault="00676AAF" w:rsidP="00BC0F25">
            <w:pPr>
              <w:pStyle w:val="Heading2"/>
            </w:pPr>
            <w:r>
              <w:t>AC</w:t>
            </w:r>
            <w:r w:rsidR="00D62926">
              <w:t>C</w:t>
            </w:r>
            <w:r>
              <w:t>OMMODATION INFORMATION</w:t>
            </w:r>
          </w:p>
        </w:tc>
      </w:tr>
      <w:tr w:rsidR="00EB52A5" w:rsidRPr="007324BD" w:rsidTr="009137B3">
        <w:trPr>
          <w:cantSplit/>
          <w:trHeight w:val="259"/>
          <w:jc w:val="center"/>
        </w:trPr>
        <w:tc>
          <w:tcPr>
            <w:tcW w:w="95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94" w:rsidRPr="005E3F94" w:rsidRDefault="00676AAF" w:rsidP="00676AAF">
            <w:pPr>
              <w:rPr>
                <w:sz w:val="20"/>
                <w:szCs w:val="20"/>
              </w:rPr>
            </w:pPr>
            <w:r>
              <w:t xml:space="preserve">Type of Room:  </w:t>
            </w:r>
            <w:r w:rsidR="005E3F94" w:rsidRPr="008E0BB9">
              <w:rPr>
                <w:sz w:val="20"/>
                <w:szCs w:val="20"/>
              </w:rPr>
              <w:sym w:font="Symbol" w:char="F0F0"/>
            </w:r>
            <w:r w:rsidR="005E3F94">
              <w:rPr>
                <w:sz w:val="20"/>
                <w:szCs w:val="20"/>
              </w:rPr>
              <w:t xml:space="preserve"> </w:t>
            </w:r>
            <w:r w:rsidR="005E3F94" w:rsidRPr="00D62926">
              <w:rPr>
                <w:szCs w:val="16"/>
              </w:rPr>
              <w:t>Standard</w:t>
            </w:r>
            <w:r w:rsidR="005E3F94">
              <w:rPr>
                <w:sz w:val="20"/>
                <w:szCs w:val="20"/>
              </w:rPr>
              <w:t xml:space="preserve"> </w:t>
            </w:r>
            <w:r w:rsidR="005E3F94" w:rsidRPr="008E0BB9">
              <w:rPr>
                <w:sz w:val="20"/>
                <w:szCs w:val="20"/>
              </w:rPr>
              <w:sym w:font="Symbol" w:char="F0F0"/>
            </w:r>
            <w:r w:rsidR="005E3F94">
              <w:rPr>
                <w:sz w:val="20"/>
                <w:szCs w:val="20"/>
              </w:rPr>
              <w:t xml:space="preserve"> </w:t>
            </w:r>
            <w:r w:rsidR="005E3F94" w:rsidRPr="00D62926">
              <w:rPr>
                <w:szCs w:val="16"/>
              </w:rPr>
              <w:t>Deluxe</w:t>
            </w:r>
            <w:r w:rsidR="005E3F94">
              <w:rPr>
                <w:sz w:val="20"/>
                <w:szCs w:val="20"/>
              </w:rPr>
              <w:t xml:space="preserve"> </w:t>
            </w:r>
            <w:r w:rsidR="005E3F94" w:rsidRPr="008E0BB9">
              <w:rPr>
                <w:sz w:val="20"/>
                <w:szCs w:val="20"/>
              </w:rPr>
              <w:sym w:font="Symbol" w:char="F0F0"/>
            </w:r>
            <w:r w:rsidR="005E3F94">
              <w:rPr>
                <w:sz w:val="20"/>
                <w:szCs w:val="20"/>
              </w:rPr>
              <w:t xml:space="preserve"> </w:t>
            </w:r>
            <w:r w:rsidR="005E3F94" w:rsidRPr="00D62926">
              <w:rPr>
                <w:szCs w:val="16"/>
              </w:rPr>
              <w:t>Suite</w:t>
            </w:r>
            <w:r w:rsidR="005E3F94">
              <w:rPr>
                <w:sz w:val="20"/>
                <w:szCs w:val="20"/>
              </w:rPr>
              <w:t xml:space="preserve"> (</w:t>
            </w:r>
            <w:r w:rsidR="005E3F94" w:rsidRPr="005E3F94">
              <w:rPr>
                <w:b/>
                <w:i/>
                <w:sz w:val="12"/>
                <w:szCs w:val="12"/>
              </w:rPr>
              <w:t>please specify</w:t>
            </w:r>
            <w:r w:rsidR="005E3F94">
              <w:rPr>
                <w:sz w:val="20"/>
                <w:szCs w:val="20"/>
              </w:rPr>
              <w:t>):</w:t>
            </w:r>
          </w:p>
        </w:tc>
      </w:tr>
      <w:tr w:rsidR="009C7D71" w:rsidRPr="007324BD" w:rsidTr="009137B3">
        <w:trPr>
          <w:cantSplit/>
          <w:trHeight w:val="259"/>
          <w:jc w:val="center"/>
        </w:trPr>
        <w:tc>
          <w:tcPr>
            <w:tcW w:w="3330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EB52A5" w:rsidRPr="007324BD" w:rsidRDefault="00676AAF" w:rsidP="00326F1B">
            <w:r>
              <w:t xml:space="preserve">No. of Unit </w:t>
            </w:r>
            <w:r w:rsidR="005E3F94">
              <w:t xml:space="preserve">(s) </w:t>
            </w:r>
            <w:r>
              <w:t xml:space="preserve">Required: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52A5" w:rsidRPr="007324BD" w:rsidRDefault="00676AAF" w:rsidP="00326F1B">
            <w:r>
              <w:t>Special Request (</w:t>
            </w:r>
            <w:r w:rsidRPr="005E3F94">
              <w:rPr>
                <w:b/>
                <w:i/>
                <w:sz w:val="12"/>
                <w:szCs w:val="12"/>
              </w:rPr>
              <w:t>If any</w:t>
            </w:r>
            <w:r>
              <w:t>):</w:t>
            </w:r>
          </w:p>
        </w:tc>
        <w:tc>
          <w:tcPr>
            <w:tcW w:w="3184" w:type="dxa"/>
            <w:tcBorders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EB52A5" w:rsidRPr="007324BD" w:rsidRDefault="00EB52A5" w:rsidP="00326F1B"/>
        </w:tc>
      </w:tr>
      <w:tr w:rsidR="00EB52A5" w:rsidRPr="007324BD" w:rsidTr="009137B3">
        <w:trPr>
          <w:cantSplit/>
          <w:trHeight w:val="288"/>
          <w:jc w:val="center"/>
        </w:trPr>
        <w:tc>
          <w:tcPr>
            <w:tcW w:w="95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52A5" w:rsidRPr="007324BD" w:rsidRDefault="00676AAF" w:rsidP="00574303">
            <w:pPr>
              <w:pStyle w:val="Heading2"/>
            </w:pPr>
            <w:r>
              <w:t>additional</w:t>
            </w:r>
            <w:r w:rsidR="00EB52A5" w:rsidRPr="007324BD">
              <w:t xml:space="preserve"> Information</w:t>
            </w:r>
          </w:p>
        </w:tc>
      </w:tr>
      <w:tr w:rsidR="00EB52A5" w:rsidRPr="007324BD" w:rsidTr="009137B3">
        <w:trPr>
          <w:cantSplit/>
          <w:trHeight w:val="259"/>
          <w:jc w:val="center"/>
        </w:trPr>
        <w:tc>
          <w:tcPr>
            <w:tcW w:w="95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B9" w:rsidRDefault="00676AAF" w:rsidP="008E0BB9">
            <w:r>
              <w:t>Meal(s) required:</w:t>
            </w:r>
            <w:r w:rsidR="008E0BB9">
              <w:t xml:space="preserve"> (</w:t>
            </w:r>
            <w:r w:rsidR="008E0BB9" w:rsidRPr="005E3F94">
              <w:rPr>
                <w:b/>
                <w:i/>
                <w:sz w:val="12"/>
                <w:szCs w:val="12"/>
              </w:rPr>
              <w:t>please tick</w:t>
            </w:r>
            <w:r w:rsidR="008E0BB9" w:rsidRPr="008E0BB9">
              <w:rPr>
                <w:szCs w:val="16"/>
              </w:rPr>
              <w:t>)</w:t>
            </w:r>
            <w:r w:rsidR="008E0BB9">
              <w:t xml:space="preserve"> </w:t>
            </w:r>
            <w:r>
              <w:t xml:space="preserve">    </w:t>
            </w:r>
            <w:r w:rsidR="008E0BB9" w:rsidRPr="008E0BB9">
              <w:rPr>
                <w:sz w:val="20"/>
                <w:szCs w:val="20"/>
              </w:rPr>
              <w:sym w:font="Symbol" w:char="F0F0"/>
            </w:r>
            <w:r w:rsidR="0025449D">
              <w:rPr>
                <w:sz w:val="20"/>
                <w:szCs w:val="20"/>
              </w:rPr>
              <w:t xml:space="preserve"> </w:t>
            </w:r>
            <w:r>
              <w:t>Breakfast</w:t>
            </w:r>
            <w:r w:rsidR="00535B62">
              <w:t xml:space="preserve">  </w:t>
            </w:r>
            <w:r w:rsidR="008E0BB9">
              <w:t xml:space="preserve">   </w:t>
            </w:r>
            <w:r w:rsidR="00535B62">
              <w:t xml:space="preserve"> </w:t>
            </w:r>
            <w:r w:rsidR="008E0BB9" w:rsidRPr="008E0BB9">
              <w:rPr>
                <w:sz w:val="20"/>
                <w:szCs w:val="20"/>
              </w:rPr>
              <w:sym w:font="Symbol" w:char="F0F0"/>
            </w:r>
            <w:r w:rsidR="0025449D">
              <w:rPr>
                <w:sz w:val="20"/>
                <w:szCs w:val="20"/>
              </w:rPr>
              <w:t xml:space="preserve"> </w:t>
            </w:r>
            <w:r w:rsidR="00535B62">
              <w:t xml:space="preserve">Lunch  </w:t>
            </w:r>
            <w:r w:rsidR="008E0BB9">
              <w:sym w:font="Symbol" w:char="F0F0"/>
            </w:r>
            <w:r w:rsidR="008E0BB9">
              <w:t xml:space="preserve"> Hi-Tea    </w:t>
            </w:r>
            <w:r w:rsidR="008E0BB9" w:rsidRPr="008E0BB9">
              <w:rPr>
                <w:sz w:val="20"/>
                <w:szCs w:val="20"/>
              </w:rPr>
              <w:sym w:font="Symbol" w:char="F0F0"/>
            </w:r>
            <w:r w:rsidR="008E0BB9" w:rsidRPr="008E0BB9">
              <w:rPr>
                <w:sz w:val="20"/>
                <w:szCs w:val="20"/>
              </w:rPr>
              <w:t xml:space="preserve"> </w:t>
            </w:r>
            <w:r w:rsidR="00535B62">
              <w:t xml:space="preserve">Dinner  </w:t>
            </w:r>
            <w:r w:rsidR="008E0BB9">
              <w:t xml:space="preserve">   </w:t>
            </w:r>
            <w:r w:rsidR="008E0BB9" w:rsidRPr="008E0BB9">
              <w:rPr>
                <w:sz w:val="20"/>
                <w:szCs w:val="20"/>
              </w:rPr>
              <w:sym w:font="Symbol" w:char="F0F0"/>
            </w:r>
            <w:r w:rsidR="008E0BB9">
              <w:t xml:space="preserve"> </w:t>
            </w:r>
            <w:r w:rsidR="00535B62">
              <w:t xml:space="preserve">BBQ  </w:t>
            </w:r>
            <w:r w:rsidR="008E0BB9">
              <w:t xml:space="preserve">   </w:t>
            </w:r>
            <w:r w:rsidR="008E0BB9" w:rsidRPr="008E0BB9">
              <w:rPr>
                <w:sz w:val="20"/>
                <w:szCs w:val="20"/>
              </w:rPr>
              <w:sym w:font="Symbol" w:char="F0F0"/>
            </w:r>
            <w:r w:rsidR="0025449D">
              <w:rPr>
                <w:sz w:val="20"/>
                <w:szCs w:val="20"/>
              </w:rPr>
              <w:t xml:space="preserve"> </w:t>
            </w:r>
            <w:r w:rsidR="00535B62">
              <w:t xml:space="preserve">AM Break  </w:t>
            </w:r>
            <w:r w:rsidR="008E0BB9">
              <w:t xml:space="preserve">  </w:t>
            </w:r>
            <w:r w:rsidR="00535B62">
              <w:t xml:space="preserve"> </w:t>
            </w:r>
            <w:r w:rsidR="008E0BB9" w:rsidRPr="008E0BB9">
              <w:rPr>
                <w:sz w:val="20"/>
                <w:szCs w:val="20"/>
              </w:rPr>
              <w:sym w:font="Symbol" w:char="F0F0"/>
            </w:r>
            <w:r w:rsidR="0025449D">
              <w:rPr>
                <w:sz w:val="20"/>
                <w:szCs w:val="20"/>
              </w:rPr>
              <w:t xml:space="preserve"> </w:t>
            </w:r>
            <w:r w:rsidR="00535B62">
              <w:t>PM Break</w:t>
            </w:r>
            <w:r w:rsidR="008E0BB9">
              <w:t xml:space="preserve">   </w:t>
            </w:r>
          </w:p>
          <w:p w:rsidR="00EB52A5" w:rsidRPr="007324BD" w:rsidRDefault="008E0BB9" w:rsidP="005E3F94">
            <w:r>
              <w:t xml:space="preserve">                                              </w:t>
            </w:r>
            <w:r w:rsidRPr="008E0BB9">
              <w:rPr>
                <w:sz w:val="20"/>
                <w:szCs w:val="20"/>
              </w:rPr>
              <w:sym w:font="Symbol" w:char="F0F0"/>
            </w:r>
            <w:r w:rsidR="0025449D">
              <w:rPr>
                <w:sz w:val="20"/>
                <w:szCs w:val="20"/>
              </w:rPr>
              <w:t xml:space="preserve"> </w:t>
            </w:r>
            <w:r>
              <w:t xml:space="preserve">Supper </w:t>
            </w:r>
            <w:r w:rsidR="005E3F94">
              <w:t xml:space="preserve">        </w:t>
            </w:r>
            <w:r w:rsidR="005E3F94" w:rsidRPr="008E0BB9">
              <w:rPr>
                <w:sz w:val="20"/>
                <w:szCs w:val="20"/>
              </w:rPr>
              <w:sym w:font="Symbol" w:char="F0F0"/>
            </w:r>
            <w:r w:rsidR="005E3F94">
              <w:rPr>
                <w:sz w:val="20"/>
                <w:szCs w:val="20"/>
              </w:rPr>
              <w:t xml:space="preserve"> </w:t>
            </w:r>
            <w:r w:rsidR="005E3F94" w:rsidRPr="00D62926">
              <w:rPr>
                <w:szCs w:val="16"/>
              </w:rPr>
              <w:t>Other</w:t>
            </w:r>
            <w:r w:rsidR="005E3F94">
              <w:rPr>
                <w:sz w:val="20"/>
                <w:szCs w:val="20"/>
              </w:rPr>
              <w:t xml:space="preserve"> </w:t>
            </w:r>
            <w:r w:rsidR="005E3F94">
              <w:t>(</w:t>
            </w:r>
            <w:r w:rsidR="005E3F94" w:rsidRPr="005E3F94">
              <w:rPr>
                <w:b/>
                <w:i/>
                <w:sz w:val="12"/>
                <w:szCs w:val="12"/>
              </w:rPr>
              <w:t>please specify</w:t>
            </w:r>
            <w:r w:rsidR="005E3F94">
              <w:t>)</w:t>
            </w:r>
            <w:r w:rsidR="005E3F94">
              <w:rPr>
                <w:sz w:val="20"/>
                <w:szCs w:val="20"/>
              </w:rPr>
              <w:t>:</w:t>
            </w:r>
          </w:p>
        </w:tc>
      </w:tr>
      <w:tr w:rsidR="005F060F" w:rsidRPr="007324BD" w:rsidTr="00870ABF">
        <w:trPr>
          <w:cantSplit/>
          <w:trHeight w:val="259"/>
          <w:jc w:val="center"/>
        </w:trPr>
        <w:tc>
          <w:tcPr>
            <w:tcW w:w="9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0F" w:rsidRPr="007324BD" w:rsidRDefault="005F060F" w:rsidP="005F060F">
            <w:r>
              <w:t xml:space="preserve">Activity (s) required:  </w:t>
            </w:r>
            <w:r w:rsidRPr="008E0BB9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Karaoke    </w:t>
            </w:r>
            <w:r w:rsidRPr="008E0BB9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Tele Match   </w:t>
            </w:r>
            <w:r w:rsidRPr="008E0BB9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Jungle Trekking  </w:t>
            </w:r>
            <w:r w:rsidRPr="008E0BB9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 w:rsidRPr="00D62926">
              <w:rPr>
                <w:szCs w:val="16"/>
              </w:rPr>
              <w:t>Teambuilding</w:t>
            </w:r>
            <w:r>
              <w:rPr>
                <w:sz w:val="20"/>
                <w:szCs w:val="20"/>
              </w:rPr>
              <w:t xml:space="preserve">  </w:t>
            </w:r>
            <w:r w:rsidRPr="008E0BB9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>
              <w:t>Others (</w:t>
            </w:r>
            <w:r w:rsidRPr="005E3F94">
              <w:rPr>
                <w:b/>
                <w:i/>
                <w:sz w:val="12"/>
                <w:szCs w:val="12"/>
              </w:rPr>
              <w:t>please specify</w:t>
            </w:r>
            <w:r>
              <w:t>) :</w:t>
            </w:r>
          </w:p>
        </w:tc>
      </w:tr>
      <w:tr w:rsidR="005F060F" w:rsidRPr="007324BD" w:rsidTr="00174FE4">
        <w:trPr>
          <w:cantSplit/>
          <w:trHeight w:val="259"/>
          <w:jc w:val="center"/>
        </w:trPr>
        <w:tc>
          <w:tcPr>
            <w:tcW w:w="9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0F" w:rsidRPr="007324BD" w:rsidRDefault="005F060F" w:rsidP="00326F1B">
            <w:r>
              <w:t xml:space="preserve">Nature of Event:   </w:t>
            </w:r>
            <w:r w:rsidRPr="008E0BB9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Seminar   </w:t>
            </w:r>
            <w:r w:rsidRPr="008E0BB9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Meeting   </w:t>
            </w:r>
            <w:r w:rsidRPr="008E0BB9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Family Day  </w:t>
            </w:r>
            <w:r w:rsidRPr="008E0BB9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Teambuilding   </w:t>
            </w:r>
            <w:r w:rsidRPr="008E0BB9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Day Trip   </w:t>
            </w:r>
            <w:r w:rsidRPr="008E0BB9">
              <w:rPr>
                <w:sz w:val="20"/>
                <w:szCs w:val="20"/>
              </w:rPr>
              <w:sym w:font="Symbol" w:char="F0F0"/>
            </w:r>
            <w:r>
              <w:t xml:space="preserve"> Wedding</w:t>
            </w:r>
          </w:p>
        </w:tc>
      </w:tr>
      <w:tr w:rsidR="00C92FF3" w:rsidRPr="007324BD" w:rsidTr="009137B3">
        <w:trPr>
          <w:cantSplit/>
          <w:trHeight w:val="25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52A5" w:rsidRPr="007324BD" w:rsidRDefault="00614E5C" w:rsidP="00326F1B">
            <w:r>
              <w:t xml:space="preserve">Function Hall : </w:t>
            </w:r>
            <w:r w:rsidRPr="008E0BB9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Yes  </w:t>
            </w:r>
            <w:r w:rsidRPr="008E0BB9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52A5" w:rsidRPr="007324BD" w:rsidRDefault="00614E5C" w:rsidP="00614E5C">
            <w:r>
              <w:t xml:space="preserve">Full Day </w:t>
            </w:r>
            <w:r w:rsidRPr="00614E5C">
              <w:rPr>
                <w:i/>
              </w:rPr>
              <w:t>(</w:t>
            </w:r>
            <w:r w:rsidRPr="005E3F94">
              <w:rPr>
                <w:b/>
                <w:i/>
                <w:sz w:val="12"/>
                <w:szCs w:val="12"/>
              </w:rPr>
              <w:t>please tick</w:t>
            </w:r>
            <w:r w:rsidRPr="00614E5C">
              <w:rPr>
                <w:i/>
              </w:rPr>
              <w:t>)</w:t>
            </w:r>
            <w:r>
              <w:t xml:space="preserve"> :</w:t>
            </w:r>
          </w:p>
        </w:tc>
        <w:tc>
          <w:tcPr>
            <w:tcW w:w="3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2A5" w:rsidRPr="007324BD" w:rsidRDefault="00614E5C" w:rsidP="00326F1B">
            <w:r>
              <w:t xml:space="preserve">Half Day </w:t>
            </w:r>
            <w:r w:rsidRPr="00614E5C">
              <w:rPr>
                <w:i/>
              </w:rPr>
              <w:t>(</w:t>
            </w:r>
            <w:r w:rsidRPr="005E3F94">
              <w:rPr>
                <w:b/>
                <w:i/>
                <w:sz w:val="12"/>
                <w:szCs w:val="12"/>
              </w:rPr>
              <w:t>please tick</w:t>
            </w:r>
            <w:r w:rsidRPr="00614E5C">
              <w:rPr>
                <w:i/>
              </w:rPr>
              <w:t>)</w:t>
            </w:r>
            <w:r>
              <w:t>:</w:t>
            </w:r>
          </w:p>
        </w:tc>
      </w:tr>
      <w:tr w:rsidR="00C92FF3" w:rsidRPr="007324BD" w:rsidTr="009137B3">
        <w:trPr>
          <w:cantSplit/>
          <w:trHeight w:val="259"/>
          <w:jc w:val="center"/>
        </w:trPr>
        <w:tc>
          <w:tcPr>
            <w:tcW w:w="3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52A5" w:rsidRPr="007324BD" w:rsidRDefault="00614E5C" w:rsidP="00326F1B">
            <w:r>
              <w:t xml:space="preserve">Function Room Set Up: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B52A5" w:rsidRPr="007324BD" w:rsidRDefault="00614E5C" w:rsidP="00BB457C">
            <w:r w:rsidRPr="008E0BB9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 w:rsidRPr="00D62926">
              <w:rPr>
                <w:szCs w:val="16"/>
              </w:rPr>
              <w:t>8am – 5pm</w:t>
            </w:r>
            <w:r>
              <w:rPr>
                <w:sz w:val="20"/>
                <w:szCs w:val="20"/>
              </w:rPr>
              <w:t xml:space="preserve">     </w:t>
            </w:r>
            <w:r w:rsidRPr="008E0BB9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 w:rsidRPr="00D62926">
              <w:rPr>
                <w:szCs w:val="16"/>
              </w:rPr>
              <w:t>Other:</w:t>
            </w:r>
          </w:p>
        </w:tc>
        <w:tc>
          <w:tcPr>
            <w:tcW w:w="3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52A5" w:rsidRPr="007324BD" w:rsidRDefault="00614E5C" w:rsidP="00614E5C">
            <w:r w:rsidRPr="008E0BB9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 w:rsidRPr="00D62926">
              <w:rPr>
                <w:szCs w:val="16"/>
              </w:rPr>
              <w:t>9am – 1pm</w:t>
            </w:r>
            <w:r>
              <w:rPr>
                <w:sz w:val="20"/>
                <w:szCs w:val="20"/>
              </w:rPr>
              <w:t xml:space="preserve"> </w:t>
            </w:r>
            <w:r w:rsidRPr="008E0BB9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 w:rsidRPr="00D62926">
              <w:rPr>
                <w:szCs w:val="16"/>
              </w:rPr>
              <w:t>7pm – 11pm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9C7D71" w:rsidRPr="007324BD" w:rsidTr="009137B3">
        <w:trPr>
          <w:cantSplit/>
          <w:trHeight w:val="259"/>
          <w:jc w:val="center"/>
        </w:trPr>
        <w:tc>
          <w:tcPr>
            <w:tcW w:w="3330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E630EB" w:rsidRPr="007324BD" w:rsidRDefault="005E3F94" w:rsidP="00326F1B">
            <w:r>
              <w:t>Seating (No. of pax) :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630EB" w:rsidRPr="007324BD" w:rsidRDefault="00614E5C" w:rsidP="00326F1B">
            <w:r w:rsidRPr="008E0BB9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 w:rsidRPr="00D62926">
              <w:rPr>
                <w:szCs w:val="16"/>
              </w:rPr>
              <w:t>3pm – 11pm</w:t>
            </w:r>
          </w:p>
        </w:tc>
        <w:tc>
          <w:tcPr>
            <w:tcW w:w="318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E630EB" w:rsidRPr="007324BD" w:rsidRDefault="00614E5C" w:rsidP="00BB457C">
            <w:r w:rsidRPr="008E0BB9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 w:rsidRPr="00D62926">
              <w:rPr>
                <w:szCs w:val="16"/>
              </w:rPr>
              <w:t>1pm – 5pm</w:t>
            </w:r>
            <w:r>
              <w:rPr>
                <w:sz w:val="20"/>
                <w:szCs w:val="20"/>
              </w:rPr>
              <w:t xml:space="preserve"> </w:t>
            </w:r>
            <w:r w:rsidRPr="008E0BB9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 w:rsidRPr="00D62926">
              <w:rPr>
                <w:szCs w:val="16"/>
              </w:rPr>
              <w:t>Other:</w:t>
            </w:r>
          </w:p>
        </w:tc>
      </w:tr>
      <w:tr w:rsidR="00415F5F" w:rsidRPr="007324BD" w:rsidTr="009137B3">
        <w:trPr>
          <w:cantSplit/>
          <w:trHeight w:val="288"/>
          <w:jc w:val="center"/>
        </w:trPr>
        <w:tc>
          <w:tcPr>
            <w:tcW w:w="95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5F5F" w:rsidRPr="007324BD" w:rsidRDefault="00614E5C" w:rsidP="00574303">
            <w:pPr>
              <w:pStyle w:val="Heading2"/>
            </w:pPr>
            <w:r>
              <w:t>PAYMENT METHOD</w:t>
            </w:r>
          </w:p>
        </w:tc>
      </w:tr>
      <w:tr w:rsidR="009C7D71" w:rsidRPr="007324BD" w:rsidTr="009137B3">
        <w:trPr>
          <w:cantSplit/>
          <w:trHeight w:val="259"/>
          <w:jc w:val="center"/>
        </w:trPr>
        <w:tc>
          <w:tcPr>
            <w:tcW w:w="3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7BD" w:rsidRPr="007324BD" w:rsidRDefault="00614E5C" w:rsidP="005F060F">
            <w:r w:rsidRPr="008E0BB9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 w:rsidRPr="00BB457C">
              <w:rPr>
                <w:szCs w:val="16"/>
              </w:rPr>
              <w:t>Cash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077BD" w:rsidRPr="007324BD" w:rsidRDefault="00DC7803" w:rsidP="00326F1B">
            <w:r>
              <w:t>Person to Contact :</w:t>
            </w:r>
          </w:p>
        </w:tc>
        <w:tc>
          <w:tcPr>
            <w:tcW w:w="3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7BD" w:rsidRPr="00E4625A" w:rsidRDefault="00E4625A" w:rsidP="00E4625A">
            <w:pPr>
              <w:rPr>
                <w:b/>
              </w:rPr>
            </w:pPr>
            <w:r>
              <w:rPr>
                <w:b/>
                <w:i/>
              </w:rPr>
              <w:t>Office U</w:t>
            </w:r>
            <w:r w:rsidRPr="00E4625A">
              <w:rPr>
                <w:b/>
                <w:i/>
              </w:rPr>
              <w:t>se</w:t>
            </w:r>
            <w:r w:rsidRPr="00E4625A">
              <w:rPr>
                <w:b/>
              </w:rPr>
              <w:t xml:space="preserve"> </w:t>
            </w:r>
          </w:p>
        </w:tc>
      </w:tr>
      <w:tr w:rsidR="009C7D71" w:rsidRPr="007324BD" w:rsidTr="009137B3">
        <w:trPr>
          <w:cantSplit/>
          <w:trHeight w:val="259"/>
          <w:jc w:val="center"/>
        </w:trPr>
        <w:tc>
          <w:tcPr>
            <w:tcW w:w="33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77BD" w:rsidRPr="007324BD" w:rsidRDefault="00614E5C" w:rsidP="005F060F">
            <w:r w:rsidRPr="008E0BB9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 w:rsidRPr="00BB457C">
              <w:rPr>
                <w:szCs w:val="16"/>
              </w:rPr>
              <w:t>Company Cheque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077BD" w:rsidRPr="007324BD" w:rsidRDefault="00DC7803" w:rsidP="00326F1B">
            <w:r>
              <w:t>Phone :</w:t>
            </w:r>
          </w:p>
        </w:tc>
        <w:tc>
          <w:tcPr>
            <w:tcW w:w="3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7BD" w:rsidRPr="007324BD" w:rsidRDefault="00E4625A" w:rsidP="00326F1B">
            <w:r>
              <w:t>Remark (s):</w:t>
            </w:r>
          </w:p>
        </w:tc>
      </w:tr>
      <w:tr w:rsidR="009C7D71" w:rsidRPr="007324BD" w:rsidTr="009137B3">
        <w:trPr>
          <w:cantSplit/>
          <w:trHeight w:val="259"/>
          <w:jc w:val="center"/>
        </w:trPr>
        <w:tc>
          <w:tcPr>
            <w:tcW w:w="3330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0077BD" w:rsidRPr="007324BD" w:rsidRDefault="00614E5C" w:rsidP="005F060F">
            <w:r w:rsidRPr="008E0BB9">
              <w:rPr>
                <w:sz w:val="20"/>
                <w:szCs w:val="20"/>
              </w:rPr>
              <w:sym w:font="Symbol" w:char="F0F0"/>
            </w:r>
            <w:r>
              <w:rPr>
                <w:sz w:val="20"/>
                <w:szCs w:val="20"/>
              </w:rPr>
              <w:t xml:space="preserve"> </w:t>
            </w:r>
            <w:r w:rsidRPr="00BB457C">
              <w:rPr>
                <w:szCs w:val="16"/>
              </w:rPr>
              <w:t>Bank Draft/Cheque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18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0077BD" w:rsidRPr="007324BD" w:rsidRDefault="00DC7803" w:rsidP="00326F1B">
            <w:r>
              <w:t>Booking Dateline :</w:t>
            </w:r>
          </w:p>
        </w:tc>
      </w:tr>
      <w:tr w:rsidR="005F060F" w:rsidRPr="007324BD" w:rsidTr="003F4122">
        <w:trPr>
          <w:cantSplit/>
          <w:trHeight w:val="1669"/>
          <w:jc w:val="center"/>
        </w:trPr>
        <w:tc>
          <w:tcPr>
            <w:tcW w:w="95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060F" w:rsidRDefault="005F060F" w:rsidP="005F060F">
            <w:pPr>
              <w:pStyle w:val="NoSpacing"/>
              <w:jc w:val="center"/>
              <w:rPr>
                <w:sz w:val="20"/>
                <w:szCs w:val="20"/>
              </w:rPr>
            </w:pPr>
            <w:r w:rsidRPr="003E5C5F">
              <w:rPr>
                <w:b/>
                <w:bCs/>
                <w:sz w:val="20"/>
                <w:szCs w:val="20"/>
                <w:lang w:val="en-SG" w:eastAsia="en-SG"/>
              </w:rPr>
              <w:t xml:space="preserve">The Resort reserved the right to automatically cancel any reservation should we do not receive any confirmation. </w:t>
            </w:r>
            <w:r w:rsidRPr="003E5C5F">
              <w:rPr>
                <w:sz w:val="20"/>
                <w:szCs w:val="20"/>
              </w:rPr>
              <w:t xml:space="preserve">Please be advised that </w:t>
            </w:r>
            <w:r w:rsidRPr="003E5C5F">
              <w:rPr>
                <w:rStyle w:val="Emphasis"/>
                <w:rFonts w:cs="Tahoma"/>
                <w:b/>
                <w:bCs/>
                <w:sz w:val="20"/>
                <w:szCs w:val="20"/>
                <w:u w:val="single"/>
              </w:rPr>
              <w:t>NO BOOKING</w:t>
            </w:r>
            <w:r w:rsidRPr="003E5C5F">
              <w:rPr>
                <w:sz w:val="20"/>
                <w:szCs w:val="20"/>
              </w:rPr>
              <w:t xml:space="preserve"> have been made at this stage and space is on a request basis </w:t>
            </w:r>
          </w:p>
          <w:p w:rsidR="005F060F" w:rsidRDefault="005F060F" w:rsidP="005F060F">
            <w:pPr>
              <w:pStyle w:val="NoSpacing"/>
              <w:jc w:val="center"/>
              <w:rPr>
                <w:sz w:val="20"/>
                <w:szCs w:val="20"/>
              </w:rPr>
            </w:pPr>
            <w:proofErr w:type="gramStart"/>
            <w:r w:rsidRPr="003E5C5F">
              <w:rPr>
                <w:sz w:val="20"/>
                <w:szCs w:val="20"/>
              </w:rPr>
              <w:t>and</w:t>
            </w:r>
            <w:proofErr w:type="gramEnd"/>
            <w:r w:rsidRPr="003E5C5F">
              <w:rPr>
                <w:sz w:val="20"/>
                <w:szCs w:val="20"/>
              </w:rPr>
              <w:t xml:space="preserve"> subject to availability.</w:t>
            </w:r>
          </w:p>
          <w:p w:rsidR="005F060F" w:rsidRPr="009137B3" w:rsidRDefault="005F060F" w:rsidP="005F060F">
            <w:pPr>
              <w:pStyle w:val="NoSpacing"/>
              <w:jc w:val="center"/>
              <w:rPr>
                <w:rFonts w:asciiTheme="minorHAnsi" w:hAnsiTheme="minorHAnsi" w:cs="Arial"/>
                <w:vanish/>
                <w:sz w:val="20"/>
                <w:szCs w:val="20"/>
                <w:lang w:eastAsia="en-MY"/>
              </w:rPr>
            </w:pPr>
            <w:r w:rsidRPr="009137B3">
              <w:rPr>
                <w:rFonts w:asciiTheme="minorHAnsi" w:hAnsiTheme="minorHAnsi" w:cs="Arial"/>
                <w:vanish/>
                <w:sz w:val="20"/>
                <w:szCs w:val="20"/>
                <w:lang w:eastAsia="en-MY"/>
              </w:rPr>
              <w:t>Top of Form</w:t>
            </w:r>
          </w:p>
          <w:p w:rsidR="005F060F" w:rsidRPr="009137B3" w:rsidRDefault="005F060F" w:rsidP="005F060F">
            <w:pPr>
              <w:pBdr>
                <w:top w:val="single" w:sz="6" w:space="1" w:color="auto"/>
              </w:pBdr>
              <w:jc w:val="center"/>
              <w:rPr>
                <w:rFonts w:asciiTheme="minorHAnsi" w:hAnsiTheme="minorHAnsi" w:cs="Arial"/>
                <w:vanish/>
                <w:sz w:val="20"/>
                <w:szCs w:val="20"/>
                <w:lang w:val="en-MY" w:eastAsia="en-MY"/>
              </w:rPr>
            </w:pPr>
            <w:r w:rsidRPr="009137B3">
              <w:rPr>
                <w:rFonts w:asciiTheme="minorHAnsi" w:hAnsiTheme="minorHAnsi" w:cs="Arial"/>
                <w:vanish/>
                <w:sz w:val="20"/>
                <w:szCs w:val="20"/>
                <w:lang w:val="en-MY" w:eastAsia="en-MY"/>
              </w:rPr>
              <w:t>Bottom of Form</w:t>
            </w:r>
          </w:p>
          <w:p w:rsidR="005F060F" w:rsidRPr="00BC0F25" w:rsidRDefault="005F060F" w:rsidP="005F060F">
            <w:pPr>
              <w:shd w:val="clear" w:color="auto" w:fill="FFFFFF"/>
              <w:jc w:val="center"/>
            </w:pPr>
            <w:r w:rsidRPr="009137B3">
              <w:rPr>
                <w:rFonts w:asciiTheme="minorHAnsi" w:hAnsiTheme="minorHAnsi" w:cs="Tahoma"/>
                <w:color w:val="000000"/>
                <w:sz w:val="20"/>
                <w:szCs w:val="20"/>
                <w:lang w:val="en-MY" w:eastAsia="en-MY"/>
              </w:rPr>
              <w:t>Thank you for your interest in Seri Pengantin Resort. We will respond to your enquiry within the next business day.</w:t>
            </w:r>
          </w:p>
        </w:tc>
      </w:tr>
      <w:tr w:rsidR="005D4280" w:rsidRPr="007324BD" w:rsidTr="009137B3">
        <w:trPr>
          <w:cantSplit/>
          <w:trHeight w:val="259"/>
          <w:jc w:val="center"/>
        </w:trPr>
        <w:tc>
          <w:tcPr>
            <w:tcW w:w="63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Signature of </w:t>
            </w:r>
            <w:r w:rsidR="005E3F94">
              <w:t>Customer</w:t>
            </w:r>
            <w:r w:rsidR="001D2340">
              <w:t>:</w:t>
            </w:r>
            <w:r w:rsidR="005E3F94">
              <w:t xml:space="preserve"> X</w:t>
            </w:r>
          </w:p>
        </w:tc>
        <w:tc>
          <w:tcPr>
            <w:tcW w:w="31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:rsidR="00415F5F" w:rsidRPr="007324BD" w:rsidRDefault="00415F5F" w:rsidP="005F060F"/>
    <w:sectPr w:rsidR="00415F5F" w:rsidRPr="007324BD" w:rsidSect="00C92FF3">
      <w:headerReference w:type="default" r:id="rId8"/>
      <w:footerReference w:type="default" r:id="rId9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D8" w:rsidRDefault="00BC25D8">
      <w:r>
        <w:separator/>
      </w:r>
    </w:p>
  </w:endnote>
  <w:endnote w:type="continuationSeparator" w:id="0">
    <w:p w:rsidR="00BC25D8" w:rsidRDefault="00BC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B3" w:rsidRPr="009137B3" w:rsidRDefault="009137B3" w:rsidP="00B16146">
    <w:pPr>
      <w:jc w:val="center"/>
      <w:rPr>
        <w:sz w:val="10"/>
        <w:szCs w:val="10"/>
      </w:rPr>
    </w:pPr>
  </w:p>
  <w:p w:rsidR="00B16146" w:rsidRPr="00B16146" w:rsidRDefault="00B16146" w:rsidP="00B16146">
    <w:pPr>
      <w:jc w:val="center"/>
    </w:pPr>
    <w:r w:rsidRPr="00B16146">
      <w:t>686, Kg. Sum-Sum Hilir, Janda Baik, 28750 Bentong, Pahang, MALAYSIA</w:t>
    </w:r>
  </w:p>
  <w:p w:rsidR="00B16146" w:rsidRPr="00B16146" w:rsidRDefault="00B16146" w:rsidP="00B16146">
    <w:pPr>
      <w:jc w:val="center"/>
    </w:pPr>
    <w:r w:rsidRPr="00B16146">
      <w:t xml:space="preserve">TEL: 603 4270 1700              </w:t>
    </w:r>
    <w:r w:rsidR="005F060F">
      <w:t>RESORT WHATSAPP</w:t>
    </w:r>
    <w:r w:rsidRPr="00B16146">
      <w:t>: 60</w:t>
    </w:r>
    <w:r w:rsidR="005F060F">
      <w:t>19 6152150</w:t>
    </w:r>
  </w:p>
  <w:p w:rsidR="00B16146" w:rsidRPr="009137B3" w:rsidRDefault="00B16146" w:rsidP="00B16146">
    <w:pPr>
      <w:jc w:val="center"/>
    </w:pPr>
    <w:r w:rsidRPr="00B16146">
      <w:t xml:space="preserve">Email: </w:t>
    </w:r>
    <w:hyperlink r:id="rId1" w:history="1">
      <w:r w:rsidRPr="009137B3">
        <w:rPr>
          <w:rStyle w:val="Hyperlink"/>
          <w:color w:val="auto"/>
          <w:u w:val="none"/>
        </w:rPr>
        <w:t>rsvp@seripengantinresort.com.my</w:t>
      </w:r>
    </w:hyperlink>
    <w:r w:rsidRPr="009137B3">
      <w:t xml:space="preserve"> </w:t>
    </w:r>
    <w:r w:rsidR="009137B3">
      <w:tab/>
    </w:r>
    <w:r w:rsidRPr="009137B3">
      <w:t xml:space="preserve">Website: </w:t>
    </w:r>
    <w:hyperlink r:id="rId2" w:history="1">
      <w:r w:rsidRPr="009137B3">
        <w:rPr>
          <w:rStyle w:val="Hyperlink"/>
          <w:color w:val="auto"/>
          <w:u w:val="none"/>
        </w:rPr>
        <w:t>www.seripengantinresort.com.my</w:t>
      </w:r>
    </w:hyperlink>
  </w:p>
  <w:p w:rsidR="00E4625A" w:rsidRPr="009137B3" w:rsidRDefault="00E4625A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D8" w:rsidRDefault="00BC25D8">
      <w:r>
        <w:separator/>
      </w:r>
    </w:p>
  </w:footnote>
  <w:footnote w:type="continuationSeparator" w:id="0">
    <w:p w:rsidR="00BC25D8" w:rsidRDefault="00BC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46" w:rsidRDefault="00B16146" w:rsidP="00B16146">
    <w:pPr>
      <w:pStyle w:val="Header"/>
      <w:rPr>
        <w:lang w:val="en-MY"/>
      </w:rPr>
    </w:pPr>
    <w:r>
      <w:rPr>
        <w:noProof/>
        <w:lang w:eastAsia="zh-TW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2152650</wp:posOffset>
          </wp:positionH>
          <wp:positionV relativeFrom="paragraph">
            <wp:posOffset>-276225</wp:posOffset>
          </wp:positionV>
          <wp:extent cx="876300" cy="409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12462" r="12462" b="30627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6146" w:rsidRPr="00B16146" w:rsidRDefault="00B16146" w:rsidP="00B16146">
    <w:pPr>
      <w:ind w:left="1440" w:firstLine="720"/>
      <w:rPr>
        <w:rFonts w:ascii="Georgia" w:hAnsi="Georgia"/>
        <w:sz w:val="32"/>
        <w:szCs w:val="32"/>
      </w:rPr>
    </w:pPr>
    <w:r w:rsidRPr="009137B3">
      <w:rPr>
        <w:rFonts w:ascii="Georgia" w:hAnsi="Georgia"/>
        <w:sz w:val="44"/>
        <w:szCs w:val="44"/>
      </w:rPr>
      <w:t>S</w:t>
    </w:r>
    <w:r w:rsidRPr="00B16146">
      <w:rPr>
        <w:rFonts w:ascii="Georgia" w:hAnsi="Georgia"/>
        <w:sz w:val="32"/>
        <w:szCs w:val="32"/>
      </w:rPr>
      <w:t xml:space="preserve">ERI </w:t>
    </w:r>
    <w:r w:rsidRPr="009137B3">
      <w:rPr>
        <w:rFonts w:ascii="Georgia" w:hAnsi="Georgia"/>
        <w:sz w:val="44"/>
        <w:szCs w:val="44"/>
      </w:rPr>
      <w:t>P</w:t>
    </w:r>
    <w:r w:rsidRPr="00B16146">
      <w:rPr>
        <w:rFonts w:ascii="Georgia" w:hAnsi="Georgia"/>
        <w:sz w:val="32"/>
        <w:szCs w:val="32"/>
      </w:rPr>
      <w:t xml:space="preserve">ENGANTIN </w:t>
    </w:r>
    <w:r w:rsidRPr="009137B3">
      <w:rPr>
        <w:rFonts w:ascii="Georgia" w:hAnsi="Georgia"/>
        <w:sz w:val="44"/>
        <w:szCs w:val="44"/>
      </w:rPr>
      <w:t>R</w:t>
    </w:r>
    <w:r w:rsidRPr="00B16146">
      <w:rPr>
        <w:rFonts w:ascii="Georgia" w:hAnsi="Georgia"/>
        <w:sz w:val="32"/>
        <w:szCs w:val="32"/>
      </w:rPr>
      <w:t>ESORT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F"/>
    <w:rsid w:val="000077BD"/>
    <w:rsid w:val="00017DD1"/>
    <w:rsid w:val="00032E90"/>
    <w:rsid w:val="000332AD"/>
    <w:rsid w:val="000447ED"/>
    <w:rsid w:val="000B6F01"/>
    <w:rsid w:val="000C0676"/>
    <w:rsid w:val="000C3395"/>
    <w:rsid w:val="000E2704"/>
    <w:rsid w:val="0011649E"/>
    <w:rsid w:val="0016303A"/>
    <w:rsid w:val="00190F40"/>
    <w:rsid w:val="001D2340"/>
    <w:rsid w:val="001F7A95"/>
    <w:rsid w:val="002231EB"/>
    <w:rsid w:val="00240AF1"/>
    <w:rsid w:val="0024648C"/>
    <w:rsid w:val="0025449D"/>
    <w:rsid w:val="002602F0"/>
    <w:rsid w:val="002C0936"/>
    <w:rsid w:val="00326F1B"/>
    <w:rsid w:val="00384215"/>
    <w:rsid w:val="003E5C5F"/>
    <w:rsid w:val="004035E6"/>
    <w:rsid w:val="00415F5F"/>
    <w:rsid w:val="0042038C"/>
    <w:rsid w:val="00461DCB"/>
    <w:rsid w:val="00491A66"/>
    <w:rsid w:val="004A7645"/>
    <w:rsid w:val="004B66C1"/>
    <w:rsid w:val="004D64E0"/>
    <w:rsid w:val="005314CE"/>
    <w:rsid w:val="00532E88"/>
    <w:rsid w:val="00535B62"/>
    <w:rsid w:val="005360D4"/>
    <w:rsid w:val="0054754E"/>
    <w:rsid w:val="0056338C"/>
    <w:rsid w:val="00574303"/>
    <w:rsid w:val="005D4280"/>
    <w:rsid w:val="005E3F94"/>
    <w:rsid w:val="005F060F"/>
    <w:rsid w:val="005F422F"/>
    <w:rsid w:val="00614E5C"/>
    <w:rsid w:val="00616028"/>
    <w:rsid w:val="00643096"/>
    <w:rsid w:val="006638AD"/>
    <w:rsid w:val="00671993"/>
    <w:rsid w:val="00676AAF"/>
    <w:rsid w:val="00682713"/>
    <w:rsid w:val="00722DE8"/>
    <w:rsid w:val="007324BD"/>
    <w:rsid w:val="00733AC6"/>
    <w:rsid w:val="007344B3"/>
    <w:rsid w:val="007352E9"/>
    <w:rsid w:val="007543A4"/>
    <w:rsid w:val="00770EEA"/>
    <w:rsid w:val="007B406F"/>
    <w:rsid w:val="007E3D81"/>
    <w:rsid w:val="007E531D"/>
    <w:rsid w:val="0082638C"/>
    <w:rsid w:val="00850FE1"/>
    <w:rsid w:val="008658E6"/>
    <w:rsid w:val="00884CA6"/>
    <w:rsid w:val="00887861"/>
    <w:rsid w:val="008E0BB9"/>
    <w:rsid w:val="00900794"/>
    <w:rsid w:val="009137B3"/>
    <w:rsid w:val="00932D09"/>
    <w:rsid w:val="009622B2"/>
    <w:rsid w:val="009C7D71"/>
    <w:rsid w:val="009F58BB"/>
    <w:rsid w:val="00A41E64"/>
    <w:rsid w:val="00A4373B"/>
    <w:rsid w:val="00A83D5E"/>
    <w:rsid w:val="00A86CA1"/>
    <w:rsid w:val="00AE1F72"/>
    <w:rsid w:val="00B04903"/>
    <w:rsid w:val="00B12708"/>
    <w:rsid w:val="00B16146"/>
    <w:rsid w:val="00B41C69"/>
    <w:rsid w:val="00B96D9F"/>
    <w:rsid w:val="00BB32D8"/>
    <w:rsid w:val="00BB457C"/>
    <w:rsid w:val="00BC0F25"/>
    <w:rsid w:val="00BC25D8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2926"/>
    <w:rsid w:val="00D66A94"/>
    <w:rsid w:val="00DA5F94"/>
    <w:rsid w:val="00DC6437"/>
    <w:rsid w:val="00DC76E1"/>
    <w:rsid w:val="00DC7803"/>
    <w:rsid w:val="00DD2A14"/>
    <w:rsid w:val="00DF1BA0"/>
    <w:rsid w:val="00E05B0F"/>
    <w:rsid w:val="00E33A75"/>
    <w:rsid w:val="00E33DC8"/>
    <w:rsid w:val="00E4625A"/>
    <w:rsid w:val="00E630EB"/>
    <w:rsid w:val="00E74FF0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NoSpacing">
    <w:name w:val="No Spacing"/>
    <w:uiPriority w:val="1"/>
    <w:qFormat/>
    <w:rsid w:val="00E4625A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E4625A"/>
    <w:rPr>
      <w:i/>
      <w:iCs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4625A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  <w:lang w:val="en-MY" w:eastAsia="en-MY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462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4625A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  <w:lang w:val="en-MY" w:eastAsia="en-MY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4625A"/>
    <w:rPr>
      <w:rFonts w:ascii="Arial" w:hAnsi="Arial" w:cs="Arial"/>
      <w:vanish/>
      <w:sz w:val="16"/>
      <w:szCs w:val="16"/>
    </w:rPr>
  </w:style>
  <w:style w:type="character" w:customStyle="1" w:styleId="Subtitle1">
    <w:name w:val="Subtitle1"/>
    <w:basedOn w:val="DefaultParagraphFont"/>
    <w:rsid w:val="00E4625A"/>
  </w:style>
  <w:style w:type="paragraph" w:styleId="Header">
    <w:name w:val="header"/>
    <w:basedOn w:val="Normal"/>
    <w:link w:val="HeaderChar"/>
    <w:rsid w:val="003E5C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5C5F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rsid w:val="003E5C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5C5F"/>
    <w:rPr>
      <w:rFonts w:ascii="Tahoma" w:hAnsi="Tahoma"/>
      <w:sz w:val="16"/>
      <w:szCs w:val="24"/>
      <w:lang w:val="en-US" w:eastAsia="en-US"/>
    </w:rPr>
  </w:style>
  <w:style w:type="character" w:styleId="Hyperlink">
    <w:name w:val="Hyperlink"/>
    <w:basedOn w:val="DefaultParagraphFont"/>
    <w:rsid w:val="00B16146"/>
    <w:rPr>
      <w:color w:val="0000FF"/>
      <w:u w:val="single"/>
    </w:rPr>
  </w:style>
  <w:style w:type="character" w:styleId="PageNumber">
    <w:name w:val="page number"/>
    <w:basedOn w:val="DefaultParagraphFont"/>
    <w:rsid w:val="00B16146"/>
  </w:style>
  <w:style w:type="paragraph" w:customStyle="1" w:styleId="CompanyName">
    <w:name w:val="Company Name"/>
    <w:basedOn w:val="BodyText"/>
    <w:rsid w:val="00B16146"/>
    <w:pPr>
      <w:keepLines/>
      <w:suppressAutoHyphen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  <w:lang w:eastAsia="ar-SA"/>
    </w:rPr>
  </w:style>
  <w:style w:type="paragraph" w:styleId="BodyText">
    <w:name w:val="Body Text"/>
    <w:basedOn w:val="Normal"/>
    <w:link w:val="BodyTextChar"/>
    <w:rsid w:val="00B1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6146"/>
    <w:rPr>
      <w:rFonts w:ascii="Tahoma" w:hAnsi="Tahoma"/>
      <w:sz w:val="16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NoSpacing">
    <w:name w:val="No Spacing"/>
    <w:uiPriority w:val="1"/>
    <w:qFormat/>
    <w:rsid w:val="00E4625A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qFormat/>
    <w:rsid w:val="00E4625A"/>
    <w:rPr>
      <w:i/>
      <w:iCs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4625A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  <w:lang w:val="en-MY" w:eastAsia="en-MY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462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4625A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  <w:lang w:val="en-MY" w:eastAsia="en-MY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4625A"/>
    <w:rPr>
      <w:rFonts w:ascii="Arial" w:hAnsi="Arial" w:cs="Arial"/>
      <w:vanish/>
      <w:sz w:val="16"/>
      <w:szCs w:val="16"/>
    </w:rPr>
  </w:style>
  <w:style w:type="character" w:customStyle="1" w:styleId="Subtitle1">
    <w:name w:val="Subtitle1"/>
    <w:basedOn w:val="DefaultParagraphFont"/>
    <w:rsid w:val="00E4625A"/>
  </w:style>
  <w:style w:type="paragraph" w:styleId="Header">
    <w:name w:val="header"/>
    <w:basedOn w:val="Normal"/>
    <w:link w:val="HeaderChar"/>
    <w:rsid w:val="003E5C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5C5F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rsid w:val="003E5C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5C5F"/>
    <w:rPr>
      <w:rFonts w:ascii="Tahoma" w:hAnsi="Tahoma"/>
      <w:sz w:val="16"/>
      <w:szCs w:val="24"/>
      <w:lang w:val="en-US" w:eastAsia="en-US"/>
    </w:rPr>
  </w:style>
  <w:style w:type="character" w:styleId="Hyperlink">
    <w:name w:val="Hyperlink"/>
    <w:basedOn w:val="DefaultParagraphFont"/>
    <w:rsid w:val="00B16146"/>
    <w:rPr>
      <w:color w:val="0000FF"/>
      <w:u w:val="single"/>
    </w:rPr>
  </w:style>
  <w:style w:type="character" w:styleId="PageNumber">
    <w:name w:val="page number"/>
    <w:basedOn w:val="DefaultParagraphFont"/>
    <w:rsid w:val="00B16146"/>
  </w:style>
  <w:style w:type="paragraph" w:customStyle="1" w:styleId="CompanyName">
    <w:name w:val="Company Name"/>
    <w:basedOn w:val="BodyText"/>
    <w:rsid w:val="00B16146"/>
    <w:pPr>
      <w:keepLines/>
      <w:suppressAutoHyphen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  <w:lang w:eastAsia="ar-SA"/>
    </w:rPr>
  </w:style>
  <w:style w:type="paragraph" w:styleId="BodyText">
    <w:name w:val="Body Text"/>
    <w:basedOn w:val="Normal"/>
    <w:link w:val="BodyTextChar"/>
    <w:rsid w:val="00B1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6146"/>
    <w:rPr>
      <w:rFonts w:ascii="Tahoma" w:hAnsi="Tahoma"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ripengantinresort.com.my" TargetMode="External"/><Relationship Id="rId1" Type="http://schemas.openxmlformats.org/officeDocument/2006/relationships/hyperlink" Target="mailto:rsvp@seripengantinresort.com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4C54-6130-4EDC-9672-DF7CD735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9</TotalTime>
  <Pages>1</Pages>
  <Words>279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</dc:creator>
  <cp:lastModifiedBy>User</cp:lastModifiedBy>
  <cp:revision>3</cp:revision>
  <cp:lastPrinted>2009-06-19T17:37:00Z</cp:lastPrinted>
  <dcterms:created xsi:type="dcterms:W3CDTF">2017-04-28T18:45:00Z</dcterms:created>
  <dcterms:modified xsi:type="dcterms:W3CDTF">2017-04-28T18:45:00Z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